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1B" w:rsidRDefault="00184C1B" w:rsidP="00184C1B">
      <w:pPr>
        <w:rPr>
          <w:b/>
          <w:sz w:val="36"/>
          <w:szCs w:val="36"/>
        </w:rPr>
      </w:pPr>
      <w:r w:rsidRPr="00E409A1">
        <w:rPr>
          <w:b/>
          <w:sz w:val="36"/>
          <w:szCs w:val="36"/>
        </w:rPr>
        <w:t xml:space="preserve">Styremøte Sagene Panorama, </w:t>
      </w:r>
      <w:proofErr w:type="spellStart"/>
      <w:r>
        <w:rPr>
          <w:b/>
          <w:sz w:val="36"/>
          <w:szCs w:val="36"/>
        </w:rPr>
        <w:t>onsdg</w:t>
      </w:r>
      <w:proofErr w:type="spellEnd"/>
      <w:r>
        <w:rPr>
          <w:b/>
          <w:sz w:val="36"/>
          <w:szCs w:val="36"/>
        </w:rPr>
        <w:t xml:space="preserve"> 18.04 </w:t>
      </w:r>
      <w:proofErr w:type="spellStart"/>
      <w:r>
        <w:rPr>
          <w:b/>
          <w:sz w:val="36"/>
          <w:szCs w:val="36"/>
        </w:rPr>
        <w:t>kl</w:t>
      </w:r>
      <w:proofErr w:type="spellEnd"/>
      <w:r>
        <w:rPr>
          <w:b/>
          <w:sz w:val="36"/>
          <w:szCs w:val="36"/>
        </w:rPr>
        <w:t xml:space="preserve"> 18.00</w:t>
      </w:r>
    </w:p>
    <w:p w:rsidR="00184C1B" w:rsidRDefault="00184C1B" w:rsidP="00184C1B">
      <w:pPr>
        <w:rPr>
          <w:b/>
          <w:sz w:val="36"/>
          <w:szCs w:val="36"/>
        </w:rPr>
      </w:pPr>
    </w:p>
    <w:p w:rsidR="00184C1B" w:rsidRPr="00D51943" w:rsidRDefault="00184C1B" w:rsidP="00184C1B">
      <w:pPr>
        <w:rPr>
          <w:rFonts w:ascii="Calibri" w:eastAsia="Calibri" w:hAnsi="Calibri" w:cs="Times New Roman"/>
          <w:b/>
          <w:u w:val="single"/>
        </w:rPr>
      </w:pPr>
      <w:r w:rsidRPr="00D51943">
        <w:rPr>
          <w:rFonts w:ascii="Calibri" w:eastAsia="Calibri" w:hAnsi="Calibri" w:cs="Times New Roman"/>
          <w:b/>
          <w:u w:val="single"/>
        </w:rPr>
        <w:t>Til stede:</w:t>
      </w:r>
    </w:p>
    <w:p w:rsidR="00184C1B" w:rsidRPr="00D51943" w:rsidRDefault="00184C1B" w:rsidP="00184C1B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Styremedlemmer:</w:t>
      </w:r>
    </w:p>
    <w:p w:rsidR="00184C1B" w:rsidRPr="00E409A1" w:rsidRDefault="00184C1B" w:rsidP="00184C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Kaveh</w:t>
      </w:r>
    </w:p>
    <w:p w:rsidR="00184C1B" w:rsidRPr="00E409A1" w:rsidRDefault="00184C1B" w:rsidP="00184C1B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 xml:space="preserve">Felix </w:t>
      </w:r>
    </w:p>
    <w:p w:rsidR="00184C1B" w:rsidRPr="00E409A1" w:rsidRDefault="00184C1B" w:rsidP="00184C1B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 xml:space="preserve">Jørn </w:t>
      </w:r>
    </w:p>
    <w:p w:rsidR="00184C1B" w:rsidRPr="00E409A1" w:rsidRDefault="00184C1B" w:rsidP="00184C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Ida Christine</w:t>
      </w:r>
    </w:p>
    <w:p w:rsidR="00184C1B" w:rsidRDefault="00184C1B" w:rsidP="00184C1B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>Hanne</w:t>
      </w:r>
    </w:p>
    <w:p w:rsidR="00184C1B" w:rsidRDefault="00184C1B" w:rsidP="00184C1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Varamedlemmer:</w:t>
      </w:r>
    </w:p>
    <w:p w:rsidR="00184C1B" w:rsidRPr="00D51943" w:rsidRDefault="00184C1B" w:rsidP="00184C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Marie</w:t>
      </w:r>
    </w:p>
    <w:p w:rsidR="00184C1B" w:rsidRPr="00D51943" w:rsidRDefault="00184C1B" w:rsidP="00184C1B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Vaktmester:</w:t>
      </w:r>
    </w:p>
    <w:p w:rsidR="00184C1B" w:rsidRPr="00E409A1" w:rsidRDefault="00184C1B" w:rsidP="00184C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Jon </w:t>
      </w:r>
    </w:p>
    <w:p w:rsidR="00184C1B" w:rsidRPr="00D51943" w:rsidRDefault="00184C1B" w:rsidP="00184C1B">
      <w:pPr>
        <w:rPr>
          <w:rFonts w:ascii="Calibri" w:eastAsia="Calibri" w:hAnsi="Calibri" w:cs="Times New Roman"/>
          <w:b/>
          <w:u w:val="single"/>
        </w:rPr>
      </w:pPr>
      <w:r w:rsidRPr="00D51943">
        <w:rPr>
          <w:rFonts w:ascii="Calibri" w:eastAsia="Calibri" w:hAnsi="Calibri" w:cs="Times New Roman"/>
          <w:b/>
          <w:u w:val="single"/>
        </w:rPr>
        <w:t>Ikke til stede:</w:t>
      </w:r>
    </w:p>
    <w:p w:rsidR="00184C1B" w:rsidRPr="00D51943" w:rsidRDefault="00184C1B" w:rsidP="00184C1B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Varamedlemmer:</w:t>
      </w:r>
    </w:p>
    <w:p w:rsidR="00184C1B" w:rsidRDefault="00184C1B" w:rsidP="00184C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Dag-Inge</w:t>
      </w:r>
    </w:p>
    <w:p w:rsidR="00184C1B" w:rsidRDefault="00184C1B" w:rsidP="00184C1B">
      <w:pPr>
        <w:spacing w:after="0" w:line="240" w:lineRule="auto"/>
        <w:rPr>
          <w:b/>
        </w:rPr>
      </w:pPr>
      <w:r>
        <w:rPr>
          <w:b/>
        </w:rPr>
        <w:br/>
        <w:t>Sak 01 / 2018</w:t>
      </w:r>
    </w:p>
    <w:p w:rsidR="00093DB3" w:rsidRDefault="00816094"/>
    <w:p w:rsidR="00423064" w:rsidRDefault="00423064">
      <w:r>
        <w:t>El-bil i garasjeanlegget.</w:t>
      </w:r>
    </w:p>
    <w:p w:rsidR="00423064" w:rsidRDefault="00423064">
      <w:r>
        <w:t>Kaveh har hentet inn tilbud.</w:t>
      </w:r>
      <w:r w:rsidR="00036D8B">
        <w:t xml:space="preserve"> Vi har forhørt oss med</w:t>
      </w:r>
      <w:r w:rsidR="00816094">
        <w:t xml:space="preserve"> flere leverandører. Et gjennomgående problem er manglende kapasitet blant elektrikere til å gjøre installasjonsarbeidet da liknende arbeid gjøres i store deler av Oslo. </w:t>
      </w:r>
      <w:r w:rsidR="00036D8B">
        <w:t xml:space="preserve"> </w:t>
      </w:r>
    </w:p>
    <w:p w:rsidR="00423064" w:rsidRDefault="00423064">
      <w:r>
        <w:t xml:space="preserve">Så langt har kun Lefdal </w:t>
      </w:r>
      <w:r w:rsidR="00816094">
        <w:t xml:space="preserve">elektro </w:t>
      </w:r>
      <w:r>
        <w:t>vært på befarin</w:t>
      </w:r>
      <w:r w:rsidR="00036D8B">
        <w:t>g</w:t>
      </w:r>
      <w:r>
        <w:t xml:space="preserve">. De har gitt tilbud på 150 000 kr for </w:t>
      </w:r>
      <w:r w:rsidR="00816094">
        <w:t>alt</w:t>
      </w:r>
      <w:r>
        <w:t xml:space="preserve"> </w:t>
      </w:r>
      <w:r w:rsidR="00036D8B">
        <w:t xml:space="preserve">det elektriske. I tillegg vil leverandøren da være </w:t>
      </w:r>
      <w:proofErr w:type="spellStart"/>
      <w:r w:rsidR="00036D8B">
        <w:t>Zaptec</w:t>
      </w:r>
      <w:proofErr w:type="spellEnd"/>
      <w:r w:rsidR="00036D8B">
        <w:t xml:space="preserve"> </w:t>
      </w:r>
      <w:r w:rsidR="00816094">
        <w:t xml:space="preserve">apparater </w:t>
      </w:r>
      <w:r w:rsidR="00036D8B">
        <w:t xml:space="preserve">som kan kobles på garasjeplass. Dette velger den enkelte beboer om de vil ha. Engangskostnad på </w:t>
      </w:r>
      <w:proofErr w:type="spellStart"/>
      <w:r w:rsidR="00036D8B">
        <w:t>ca</w:t>
      </w:r>
      <w:proofErr w:type="spellEnd"/>
      <w:r w:rsidR="00036D8B">
        <w:t xml:space="preserve"> 15-20 000 kr per enhet som går på de som ønsker det selv. </w:t>
      </w:r>
      <w:r w:rsidR="00816094">
        <w:t xml:space="preserve">Ved å bestille samlet via Styret vil </w:t>
      </w:r>
      <w:proofErr w:type="spellStart"/>
      <w:r w:rsidR="00816094">
        <w:t>Zaptec</w:t>
      </w:r>
      <w:proofErr w:type="spellEnd"/>
      <w:r w:rsidR="00816094">
        <w:t xml:space="preserve"> gi rabatter. </w:t>
      </w:r>
      <w:r w:rsidR="00036D8B">
        <w:t xml:space="preserve">Vi innhenter erfaringer fra Badebakken Sameie som bruker samme leverandør. Deretter henter vi flere tilbud/befaringer. Vi har 60 dager som står for det tilbudet. </w:t>
      </w:r>
    </w:p>
    <w:p w:rsidR="00036D8B" w:rsidRDefault="00036D8B">
      <w:r>
        <w:t>Avventer 2 tilbud til for å sammenligne.</w:t>
      </w:r>
      <w:bookmarkStart w:id="0" w:name="_GoBack"/>
      <w:bookmarkEnd w:id="0"/>
    </w:p>
    <w:p w:rsidR="00036D8B" w:rsidRDefault="00036D8B">
      <w:r>
        <w:t xml:space="preserve">Vi søker stønad fra kommunen etter at vi har valgt en leverandør. </w:t>
      </w:r>
    </w:p>
    <w:p w:rsidR="00036D8B" w:rsidRDefault="00036D8B">
      <w:pPr>
        <w:rPr>
          <w:rFonts w:ascii="Calibri" w:eastAsia="Calibri" w:hAnsi="Calibri" w:cs="Times New Roman"/>
        </w:rPr>
      </w:pPr>
    </w:p>
    <w:p w:rsidR="00036D8B" w:rsidRDefault="00036D8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Sak 02 / 2018</w:t>
      </w:r>
    </w:p>
    <w:p w:rsidR="00036D8B" w:rsidRDefault="00036D8B">
      <w:r>
        <w:t>Dugnad.</w:t>
      </w:r>
      <w:r w:rsidR="00F14BC6">
        <w:t xml:space="preserve"> Ida Christine er ansvarlig. Innkaller og fordeler arbeidsoppgaver. </w:t>
      </w:r>
    </w:p>
    <w:p w:rsidR="00036D8B" w:rsidRDefault="00036D8B"/>
    <w:p w:rsidR="00F14BC6" w:rsidRDefault="00F14BC6">
      <w:r>
        <w:t xml:space="preserve">Dugnad blir 8. mai </w:t>
      </w:r>
      <w:proofErr w:type="spellStart"/>
      <w:r>
        <w:t>kl</w:t>
      </w:r>
      <w:proofErr w:type="spellEnd"/>
      <w:r>
        <w:t xml:space="preserve"> 18.00</w:t>
      </w:r>
    </w:p>
    <w:p w:rsidR="00F14BC6" w:rsidRDefault="00F14BC6">
      <w:r>
        <w:t>Jørn fikser grill/utstyr. Kaveh kjøper øl, pølser med mer.</w:t>
      </w:r>
    </w:p>
    <w:p w:rsidR="00F14BC6" w:rsidRDefault="00F14BC6"/>
    <w:p w:rsidR="00F14BC6" w:rsidRDefault="00F14BC6" w:rsidP="00F14BC6">
      <w:pPr>
        <w:rPr>
          <w:rFonts w:ascii="Calibri" w:eastAsia="Calibri" w:hAnsi="Calibri" w:cs="Times New Roman"/>
          <w:b/>
        </w:rPr>
      </w:pPr>
      <w:r>
        <w:t xml:space="preserve"> </w:t>
      </w:r>
      <w:r>
        <w:rPr>
          <w:rFonts w:ascii="Calibri" w:eastAsia="Calibri" w:hAnsi="Calibri" w:cs="Times New Roman"/>
          <w:b/>
        </w:rPr>
        <w:t>Sak 03 / 2018</w:t>
      </w:r>
    </w:p>
    <w:p w:rsidR="00036D8B" w:rsidRDefault="00DD7710">
      <w:r>
        <w:t>Nøkkelkort:</w:t>
      </w:r>
      <w:r w:rsidR="008F6D90">
        <w:t xml:space="preserve"> Ida Christine</w:t>
      </w:r>
    </w:p>
    <w:p w:rsidR="00DD7710" w:rsidRDefault="00DD7710">
      <w:r>
        <w:t>Nøkler:</w:t>
      </w:r>
      <w:r w:rsidR="008F6D90">
        <w:t xml:space="preserve"> Hanne</w:t>
      </w:r>
    </w:p>
    <w:p w:rsidR="00DD7710" w:rsidRDefault="00DD7710">
      <w:proofErr w:type="spellStart"/>
      <w:r>
        <w:t>Takterassen</w:t>
      </w:r>
      <w:proofErr w:type="spellEnd"/>
      <w:r>
        <w:t>:</w:t>
      </w:r>
      <w:r w:rsidR="008F6D90">
        <w:t xml:space="preserve"> Hanne</w:t>
      </w:r>
    </w:p>
    <w:p w:rsidR="008F6D90" w:rsidRDefault="008F6D90">
      <w:proofErr w:type="spellStart"/>
      <w:r>
        <w:t>Facebook</w:t>
      </w:r>
      <w:proofErr w:type="spellEnd"/>
      <w:r>
        <w:t xml:space="preserve">/nettsider: Kaveh </w:t>
      </w:r>
    </w:p>
    <w:p w:rsidR="00DD7710" w:rsidRDefault="008F6D90">
      <w:r>
        <w:t>Ringetablå: Ida Christine</w:t>
      </w:r>
    </w:p>
    <w:p w:rsidR="00DD7710" w:rsidRDefault="00DD7710">
      <w:pPr>
        <w:rPr>
          <w:b/>
        </w:rPr>
      </w:pPr>
      <w:r>
        <w:rPr>
          <w:b/>
        </w:rPr>
        <w:t>Sak 04 / 2018</w:t>
      </w:r>
    </w:p>
    <w:p w:rsidR="00DD7710" w:rsidRDefault="00DD7710">
      <w:r>
        <w:t xml:space="preserve">Sikring av boder. </w:t>
      </w:r>
      <w:r w:rsidR="008F6D90">
        <w:t xml:space="preserve">Jørn holder i saken. Tar kontakt med et firma til. Høyt prioritert sak i styret. Konkrete planer til neste styremøte. Finansieringsforslag av Jørn neste styremøte. </w:t>
      </w:r>
    </w:p>
    <w:p w:rsidR="00DD7710" w:rsidRDefault="00DD7710"/>
    <w:p w:rsidR="00DD7710" w:rsidRDefault="00DD7710">
      <w:pPr>
        <w:rPr>
          <w:b/>
        </w:rPr>
      </w:pPr>
      <w:r>
        <w:rPr>
          <w:b/>
        </w:rPr>
        <w:t>Sak 05 / 2018</w:t>
      </w:r>
    </w:p>
    <w:p w:rsidR="00DD7710" w:rsidRDefault="00DD7710">
      <w:r>
        <w:t>Heiserommet utsmykkes gamle bilder fra området. Felix kommer med forslag og prisoverslag til neste møte.</w:t>
      </w:r>
    </w:p>
    <w:p w:rsidR="00DD7710" w:rsidRPr="00DD7710" w:rsidRDefault="00DD7710"/>
    <w:p w:rsidR="008F6D90" w:rsidRDefault="008F6D90">
      <w:pPr>
        <w:rPr>
          <w:b/>
        </w:rPr>
      </w:pPr>
      <w:r>
        <w:rPr>
          <w:b/>
        </w:rPr>
        <w:t>Sak 06 / 2018</w:t>
      </w:r>
    </w:p>
    <w:p w:rsidR="008F6D90" w:rsidRDefault="008F6D90">
      <w:r>
        <w:t>Klage på bråk fra Maridalsveien og Arendalsgata. Kaveh videreformidler klage til rette instanser i bydelen.</w:t>
      </w:r>
    </w:p>
    <w:p w:rsidR="008F6D90" w:rsidRDefault="008F6D90"/>
    <w:p w:rsidR="008F6D90" w:rsidRDefault="008F6D90">
      <w:pPr>
        <w:rPr>
          <w:b/>
        </w:rPr>
      </w:pPr>
      <w:r>
        <w:rPr>
          <w:b/>
        </w:rPr>
        <w:t>Sak 07 / 2018</w:t>
      </w:r>
    </w:p>
    <w:p w:rsidR="008F6D90" w:rsidRDefault="008F6D90">
      <w:r>
        <w:t>Nettside må oppdateres:</w:t>
      </w:r>
    </w:p>
    <w:p w:rsidR="008F6D90" w:rsidRDefault="008F6D90">
      <w:r>
        <w:t>Gjennomgang av informasjon under alle faner. + Gjennomgang av «Styret».</w:t>
      </w:r>
    </w:p>
    <w:p w:rsidR="008F6D90" w:rsidRDefault="008F6D90">
      <w:r>
        <w:t xml:space="preserve">+ legge inn all «praktisk info» ett sted. </w:t>
      </w:r>
    </w:p>
    <w:p w:rsidR="008F6D90" w:rsidRDefault="008F6D90"/>
    <w:p w:rsidR="008F6D90" w:rsidRDefault="008F6D90">
      <w:pPr>
        <w:rPr>
          <w:b/>
        </w:rPr>
      </w:pPr>
      <w:r>
        <w:rPr>
          <w:b/>
        </w:rPr>
        <w:t>Sak 08 / 2018</w:t>
      </w:r>
    </w:p>
    <w:p w:rsidR="008F6D90" w:rsidRDefault="008F6D90">
      <w:r>
        <w:t>Det har vært veldig mange nøkkelkortbestillinger. Vi må lage strengere regler:</w:t>
      </w:r>
    </w:p>
    <w:p w:rsidR="008F6D90" w:rsidRDefault="008F6D90" w:rsidP="008F6D90">
      <w:pPr>
        <w:pStyle w:val="Listeavsnitt"/>
        <w:numPr>
          <w:ilvl w:val="0"/>
          <w:numId w:val="1"/>
        </w:numPr>
      </w:pPr>
      <w:r>
        <w:t>Må hentes fysisk</w:t>
      </w:r>
    </w:p>
    <w:p w:rsidR="008F6D90" w:rsidRDefault="008F6D90" w:rsidP="008F6D90">
      <w:pPr>
        <w:pStyle w:val="Listeavsnitt"/>
        <w:numPr>
          <w:ilvl w:val="0"/>
          <w:numId w:val="1"/>
        </w:numPr>
      </w:pPr>
      <w:r>
        <w:t>Må godkjennes individuelt av Ida Christine</w:t>
      </w:r>
    </w:p>
    <w:p w:rsidR="008F6D90" w:rsidRDefault="006642B1" w:rsidP="008F6D90">
      <w:pPr>
        <w:pStyle w:val="Listeavsnitt"/>
        <w:numPr>
          <w:ilvl w:val="0"/>
          <w:numId w:val="1"/>
        </w:numPr>
      </w:pPr>
      <w:r>
        <w:t xml:space="preserve">Nye nøkkelkort koster 100 kr. </w:t>
      </w:r>
    </w:p>
    <w:p w:rsidR="006642B1" w:rsidRPr="008F6D90" w:rsidRDefault="006642B1" w:rsidP="006642B1">
      <w:r>
        <w:t xml:space="preserve">Jørn hører med </w:t>
      </w:r>
      <w:proofErr w:type="spellStart"/>
      <w:r>
        <w:t>USBL</w:t>
      </w:r>
      <w:proofErr w:type="spellEnd"/>
      <w:r>
        <w:t xml:space="preserve"> angående betaling. 2 forslag: Cash ved henting. Vipps til Sameie-konto.</w:t>
      </w:r>
    </w:p>
    <w:sectPr w:rsidR="006642B1" w:rsidRPr="008F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7110"/>
    <w:multiLevelType w:val="hybridMultilevel"/>
    <w:tmpl w:val="B30AFDA4"/>
    <w:lvl w:ilvl="0" w:tplc="942CD5B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89"/>
    <w:rsid w:val="00036D8B"/>
    <w:rsid w:val="00184C1B"/>
    <w:rsid w:val="0022505B"/>
    <w:rsid w:val="003D2B76"/>
    <w:rsid w:val="00423064"/>
    <w:rsid w:val="004D2BF6"/>
    <w:rsid w:val="006642B1"/>
    <w:rsid w:val="00816094"/>
    <w:rsid w:val="008F6D90"/>
    <w:rsid w:val="00A44BEF"/>
    <w:rsid w:val="00DD7710"/>
    <w:rsid w:val="00E45D89"/>
    <w:rsid w:val="00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18AD3"/>
  <w14:defaultImageDpi w14:val="32767"/>
  <w15:chartTrackingRefBased/>
  <w15:docId w15:val="{2F931031-43EB-C54D-A165-603E4E5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C1B"/>
    <w:pPr>
      <w:spacing w:after="160" w:line="25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veh/Library/Group%20Containers/UBF8T346G9.Office/User%20Content.localized/Templates.localized/Referat%2018.04.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18.04.18.dotx</Template>
  <TotalTime>6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Rashidi</dc:creator>
  <cp:keywords/>
  <dc:description/>
  <cp:lastModifiedBy>Kaveh Rashidi</cp:lastModifiedBy>
  <cp:revision>2</cp:revision>
  <dcterms:created xsi:type="dcterms:W3CDTF">2018-04-18T17:09:00Z</dcterms:created>
  <dcterms:modified xsi:type="dcterms:W3CDTF">2018-04-18T17:15:00Z</dcterms:modified>
</cp:coreProperties>
</file>